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  <w:tblCaption w:val="Layout table"/>
      </w:tblPr>
      <w:tblGrid>
        <w:gridCol w:w="2088"/>
        <w:gridCol w:w="288"/>
        <w:gridCol w:w="8424"/>
      </w:tblGrid>
      <w:tr w:rsidR="008E75DA" w:rsidTr="008E75DA">
        <w:trPr>
          <w:tblHeader/>
        </w:trPr>
        <w:tc>
          <w:tcPr>
            <w:tcW w:w="2088" w:type="dxa"/>
            <w:tcBorders>
              <w:bottom w:val="single" w:sz="36" w:space="0" w:color="auto"/>
            </w:tcBorders>
            <w:vAlign w:val="bottom"/>
          </w:tcPr>
          <w:p w:rsidR="008E75DA" w:rsidRDefault="005F0603">
            <w:pPr>
              <w:pStyle w:val="Date"/>
              <w:spacing w:before="0"/>
              <w:ind w:left="0" w:right="0"/>
            </w:pPr>
            <w:sdt>
              <w:sdtPr>
                <w:alias w:val="Date"/>
                <w:tag w:val=""/>
                <w:id w:val="1545635524"/>
                <w:placeholder>
                  <w:docPart w:val="38753EB35926427A9F22D6452BF976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>
                  <w:t>Date</w:t>
                </w:r>
              </w:sdtContent>
            </w:sdt>
            <w:r>
              <w:t xml:space="preserve"> (data)</w:t>
            </w:r>
          </w:p>
        </w:tc>
        <w:tc>
          <w:tcPr>
            <w:tcW w:w="288" w:type="dxa"/>
            <w:vAlign w:val="bottom"/>
          </w:tcPr>
          <w:p w:rsidR="008E75DA" w:rsidRDefault="008E75DA">
            <w:pPr>
              <w:spacing w:before="0" w:after="180" w:line="336" w:lineRule="auto"/>
              <w:ind w:left="0" w:right="0"/>
            </w:pPr>
          </w:p>
        </w:tc>
        <w:tc>
          <w:tcPr>
            <w:tcW w:w="8424" w:type="dxa"/>
            <w:tcBorders>
              <w:bottom w:val="single" w:sz="36" w:space="0" w:color="auto"/>
            </w:tcBorders>
            <w:vAlign w:val="bottom"/>
          </w:tcPr>
          <w:p w:rsidR="008E75DA" w:rsidRDefault="005F0603">
            <w:pPr>
              <w:pStyle w:val="Title"/>
              <w:spacing w:before="0"/>
            </w:pPr>
            <w:sdt>
              <w:sdtPr>
                <w:alias w:val="Title"/>
                <w:tag w:val=""/>
                <w:id w:val="69316667"/>
                <w:placeholder>
                  <w:docPart w:val="BB3A22BE43E8401EAED0AFAE5EB36F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>
                  <w:t>Invoice No.</w:t>
                </w:r>
              </w:sdtContent>
            </w:sdt>
            <w:r>
              <w:t xml:space="preserve"> </w:t>
            </w:r>
            <w:sdt>
              <w:sdtPr>
                <w:alias w:val="Invoice Number"/>
                <w:tag w:val=""/>
                <w:id w:val="739994104"/>
                <w:placeholder>
                  <w:docPart w:val="9D43D31B97A54FD486A309B24DBD47A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>
                  <w:t>1234</w:t>
                </w:r>
              </w:sdtContent>
            </w:sdt>
            <w:r>
              <w:t xml:space="preserve"> (</w:t>
            </w:r>
            <w:proofErr w:type="spellStart"/>
            <w:proofErr w:type="gramStart"/>
            <w:r>
              <w:t>numer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faktury</w:t>
            </w:r>
            <w:proofErr w:type="spellEnd"/>
            <w:r>
              <w:t>)</w:t>
            </w:r>
          </w:p>
        </w:tc>
      </w:tr>
      <w:tr w:rsidR="008E75DA" w:rsidTr="008E75DA">
        <w:tc>
          <w:tcPr>
            <w:tcW w:w="2088" w:type="dxa"/>
            <w:tcBorders>
              <w:top w:val="single" w:sz="36" w:space="0" w:color="auto"/>
            </w:tcBorders>
            <w:vAlign w:val="top"/>
          </w:tcPr>
          <w:p w:rsidR="008E75DA" w:rsidRDefault="005F0603">
            <w:pPr>
              <w:pStyle w:val="Heading1"/>
              <w:ind w:left="0" w:right="0"/>
              <w:outlineLvl w:val="0"/>
            </w:pPr>
            <w:r>
              <w:t>To:</w:t>
            </w:r>
          </w:p>
          <w:p w:rsidR="005F0603" w:rsidRPr="005F0603" w:rsidRDefault="005F0603" w:rsidP="005F0603">
            <w:bookmarkStart w:id="0" w:name="_GoBack"/>
            <w:bookmarkEnd w:id="0"/>
          </w:p>
          <w:p w:rsidR="005F0603" w:rsidRPr="005F0603" w:rsidRDefault="005F0603" w:rsidP="005F0603">
            <w:pPr>
              <w:pStyle w:val="Heading2"/>
              <w:spacing w:before="0"/>
              <w:ind w:left="0" w:right="0"/>
              <w:outlineLvl w:val="1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firmy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dane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klienta</w:t>
            </w:r>
            <w:proofErr w:type="spellEnd"/>
            <w:r>
              <w:t xml:space="preserve">, </w:t>
            </w:r>
            <w:proofErr w:type="spellStart"/>
            <w:r>
              <w:t>adres</w:t>
            </w:r>
            <w:proofErr w:type="spellEnd"/>
            <w:r>
              <w:t xml:space="preserve">, </w:t>
            </w:r>
            <w:proofErr w:type="spellStart"/>
            <w:r>
              <w:t>nr</w:t>
            </w:r>
            <w:proofErr w:type="spellEnd"/>
            <w:r>
              <w:t xml:space="preserve"> </w:t>
            </w:r>
            <w:proofErr w:type="spellStart"/>
            <w:r>
              <w:t>konktaktowy</w:t>
            </w:r>
            <w:proofErr w:type="spellEnd"/>
          </w:p>
          <w:p w:rsidR="008E75DA" w:rsidRDefault="008E75DA">
            <w:pPr>
              <w:pStyle w:val="Heading2"/>
              <w:spacing w:before="0"/>
              <w:ind w:left="0" w:right="0"/>
              <w:outlineLvl w:val="1"/>
            </w:pPr>
          </w:p>
          <w:p w:rsidR="008E75DA" w:rsidRDefault="008E75DA" w:rsidP="005F0603">
            <w:pPr>
              <w:pStyle w:val="Heading2"/>
              <w:spacing w:before="0"/>
              <w:ind w:left="0" w:right="0"/>
              <w:outlineLvl w:val="1"/>
            </w:pPr>
          </w:p>
        </w:tc>
        <w:tc>
          <w:tcPr>
            <w:tcW w:w="288" w:type="dxa"/>
            <w:vAlign w:val="top"/>
          </w:tcPr>
          <w:p w:rsidR="008E75DA" w:rsidRDefault="008E75DA">
            <w:pPr>
              <w:spacing w:before="0" w:after="180" w:line="336" w:lineRule="auto"/>
              <w:ind w:left="0" w:right="0"/>
            </w:pPr>
          </w:p>
        </w:tc>
        <w:tc>
          <w:tcPr>
            <w:tcW w:w="8424" w:type="dxa"/>
            <w:tcBorders>
              <w:top w:val="single" w:sz="36" w:space="0" w:color="auto"/>
            </w:tcBorders>
            <w:tcMar>
              <w:left w:w="14" w:type="dxa"/>
            </w:tcMar>
            <w:vAlign w:val="top"/>
          </w:tcPr>
          <w:p w:rsidR="008E75DA" w:rsidRDefault="008E75DA">
            <w:pPr>
              <w:spacing w:before="0" w:after="180" w:line="336" w:lineRule="auto"/>
              <w:ind w:left="0" w:right="0"/>
            </w:pPr>
          </w:p>
        </w:tc>
      </w:tr>
    </w:tbl>
    <w:p w:rsidR="008E75DA" w:rsidRDefault="008E75DA">
      <w:pPr>
        <w:pStyle w:val="NoSpacing"/>
      </w:pPr>
    </w:p>
    <w:tbl>
      <w:tblPr>
        <w:tblStyle w:val="TableGrid"/>
        <w:tblW w:w="8422" w:type="dxa"/>
        <w:tblInd w:w="2376" w:type="dxa"/>
        <w:tblLook w:val="04E0" w:firstRow="1" w:lastRow="1" w:firstColumn="1" w:lastColumn="0" w:noHBand="0" w:noVBand="1"/>
        <w:tblCaption w:val="Invoice table"/>
      </w:tblPr>
      <w:tblGrid>
        <w:gridCol w:w="1442"/>
        <w:gridCol w:w="2657"/>
        <w:gridCol w:w="1443"/>
        <w:gridCol w:w="1440"/>
        <w:gridCol w:w="1440"/>
      </w:tblGrid>
      <w:tr w:rsidR="005F0603" w:rsidTr="005F0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99" w:type="dxa"/>
            <w:gridSpan w:val="2"/>
          </w:tcPr>
          <w:p w:rsidR="005F0603" w:rsidRDefault="005F0603">
            <w:r>
              <w:t>Description</w:t>
            </w:r>
          </w:p>
        </w:tc>
        <w:tc>
          <w:tcPr>
            <w:tcW w:w="1443" w:type="dxa"/>
          </w:tcPr>
          <w:p w:rsidR="005F0603" w:rsidRDefault="005F0603" w:rsidP="005F0603">
            <w:r>
              <w:t>Units</w:t>
            </w:r>
          </w:p>
        </w:tc>
        <w:tc>
          <w:tcPr>
            <w:tcW w:w="1440" w:type="dxa"/>
          </w:tcPr>
          <w:p w:rsidR="005F0603" w:rsidRDefault="005F0603">
            <w:r>
              <w:t>Price</w:t>
            </w:r>
          </w:p>
        </w:tc>
        <w:tc>
          <w:tcPr>
            <w:tcW w:w="1440" w:type="dxa"/>
          </w:tcPr>
          <w:p w:rsidR="005F0603" w:rsidRDefault="005F0603">
            <w:r>
              <w:t>Total</w:t>
            </w:r>
          </w:p>
        </w:tc>
      </w:tr>
      <w:tr w:rsidR="005F0603" w:rsidTr="005F0603">
        <w:tc>
          <w:tcPr>
            <w:tcW w:w="4099" w:type="dxa"/>
            <w:gridSpan w:val="2"/>
          </w:tcPr>
          <w:p w:rsidR="005F0603" w:rsidRDefault="005F0603" w:rsidP="005F0603">
            <w:pPr>
              <w:ind w:left="0"/>
            </w:pPr>
            <w:r>
              <w:t xml:space="preserve">  </w:t>
            </w:r>
            <w:proofErr w:type="spellStart"/>
            <w:r>
              <w:t>miejsce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, </w:t>
            </w:r>
            <w:proofErr w:type="spellStart"/>
            <w:r>
              <w:t>ilosc</w:t>
            </w:r>
            <w:proofErr w:type="spellEnd"/>
            <w: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1443" w:type="dxa"/>
          </w:tcPr>
          <w:p w:rsidR="005F0603" w:rsidRDefault="005F0603">
            <w:pPr>
              <w:jc w:val="right"/>
            </w:pPr>
            <w:r>
              <w:t>10</w:t>
            </w:r>
          </w:p>
        </w:tc>
        <w:tc>
          <w:tcPr>
            <w:tcW w:w="1440" w:type="dxa"/>
          </w:tcPr>
          <w:p w:rsidR="005F0603" w:rsidRDefault="005F0603">
            <w:pPr>
              <w:jc w:val="right"/>
            </w:pPr>
            <w:r>
              <w:t>£10.00</w:t>
            </w:r>
          </w:p>
        </w:tc>
        <w:tc>
          <w:tcPr>
            <w:tcW w:w="1440" w:type="dxa"/>
          </w:tcPr>
          <w:p w:rsidR="005F0603" w:rsidRDefault="005F0603" w:rsidP="005F0603">
            <w:pPr>
              <w:jc w:val="right"/>
            </w:pPr>
            <w:r>
              <w:t>£100.00</w:t>
            </w:r>
          </w:p>
        </w:tc>
      </w:tr>
      <w:tr w:rsidR="005F0603" w:rsidTr="005F0603">
        <w:tc>
          <w:tcPr>
            <w:tcW w:w="4099" w:type="dxa"/>
            <w:gridSpan w:val="2"/>
          </w:tcPr>
          <w:p w:rsidR="005F0603" w:rsidRDefault="005F0603"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wykonanej</w:t>
            </w:r>
            <w:proofErr w:type="spellEnd"/>
            <w:r>
              <w:t xml:space="preserve"> </w:t>
            </w:r>
            <w:proofErr w:type="spellStart"/>
            <w:r>
              <w:t>uslugi</w:t>
            </w:r>
            <w:proofErr w:type="spellEnd"/>
            <w:r>
              <w:t xml:space="preserve"> (</w:t>
            </w:r>
            <w:proofErr w:type="spellStart"/>
            <w:r>
              <w:t>naprawa</w:t>
            </w:r>
            <w:proofErr w:type="spellEnd"/>
            <w:r>
              <w:t xml:space="preserve"> 1 </w:t>
            </w:r>
            <w:proofErr w:type="spellStart"/>
            <w:r>
              <w:t>komputera</w:t>
            </w:r>
            <w:proofErr w:type="spellEnd"/>
            <w:r>
              <w:t>)</w:t>
            </w:r>
          </w:p>
        </w:tc>
        <w:tc>
          <w:tcPr>
            <w:tcW w:w="1443" w:type="dxa"/>
          </w:tcPr>
          <w:p w:rsidR="005F0603" w:rsidRDefault="005F0603">
            <w:pPr>
              <w:jc w:val="right"/>
            </w:pPr>
            <w:r>
              <w:t>1</w:t>
            </w:r>
          </w:p>
        </w:tc>
        <w:tc>
          <w:tcPr>
            <w:tcW w:w="1440" w:type="dxa"/>
          </w:tcPr>
          <w:p w:rsidR="005F0603" w:rsidRDefault="005F0603">
            <w:pPr>
              <w:jc w:val="right"/>
            </w:pPr>
            <w:r>
              <w:t>£100.00</w:t>
            </w:r>
          </w:p>
        </w:tc>
        <w:tc>
          <w:tcPr>
            <w:tcW w:w="1440" w:type="dxa"/>
          </w:tcPr>
          <w:p w:rsidR="005F0603" w:rsidRDefault="005F0603">
            <w:pPr>
              <w:jc w:val="right"/>
            </w:pPr>
            <w:r>
              <w:t>£100.00</w:t>
            </w:r>
          </w:p>
        </w:tc>
      </w:tr>
      <w:tr w:rsidR="005F0603" w:rsidTr="005F0603">
        <w:tc>
          <w:tcPr>
            <w:tcW w:w="4099" w:type="dxa"/>
            <w:gridSpan w:val="2"/>
          </w:tcPr>
          <w:p w:rsidR="005F0603" w:rsidRDefault="005F0603"/>
        </w:tc>
        <w:tc>
          <w:tcPr>
            <w:tcW w:w="1443" w:type="dxa"/>
          </w:tcPr>
          <w:p w:rsidR="005F0603" w:rsidRDefault="005F0603">
            <w:pPr>
              <w:jc w:val="right"/>
            </w:pPr>
          </w:p>
        </w:tc>
        <w:tc>
          <w:tcPr>
            <w:tcW w:w="1440" w:type="dxa"/>
          </w:tcPr>
          <w:p w:rsidR="005F0603" w:rsidRDefault="005F0603">
            <w:pPr>
              <w:jc w:val="right"/>
            </w:pPr>
          </w:p>
        </w:tc>
        <w:tc>
          <w:tcPr>
            <w:tcW w:w="1440" w:type="dxa"/>
          </w:tcPr>
          <w:p w:rsidR="005F0603" w:rsidRDefault="005F0603">
            <w:pPr>
              <w:jc w:val="right"/>
            </w:pPr>
          </w:p>
        </w:tc>
      </w:tr>
      <w:tr w:rsidR="005F0603" w:rsidTr="005F0603">
        <w:tc>
          <w:tcPr>
            <w:tcW w:w="4099" w:type="dxa"/>
            <w:gridSpan w:val="2"/>
          </w:tcPr>
          <w:p w:rsidR="005F0603" w:rsidRDefault="005F0603"/>
        </w:tc>
        <w:tc>
          <w:tcPr>
            <w:tcW w:w="1443" w:type="dxa"/>
          </w:tcPr>
          <w:p w:rsidR="005F0603" w:rsidRDefault="005F0603">
            <w:pPr>
              <w:jc w:val="right"/>
            </w:pPr>
          </w:p>
        </w:tc>
        <w:tc>
          <w:tcPr>
            <w:tcW w:w="1440" w:type="dxa"/>
          </w:tcPr>
          <w:p w:rsidR="005F0603" w:rsidRDefault="005F0603">
            <w:pPr>
              <w:jc w:val="right"/>
            </w:pPr>
          </w:p>
        </w:tc>
        <w:tc>
          <w:tcPr>
            <w:tcW w:w="1440" w:type="dxa"/>
          </w:tcPr>
          <w:p w:rsidR="005F0603" w:rsidRDefault="005F0603">
            <w:pPr>
              <w:jc w:val="right"/>
            </w:pPr>
          </w:p>
        </w:tc>
      </w:tr>
      <w:tr w:rsidR="005F0603" w:rsidTr="005F0603">
        <w:tc>
          <w:tcPr>
            <w:tcW w:w="4099" w:type="dxa"/>
            <w:gridSpan w:val="2"/>
          </w:tcPr>
          <w:p w:rsidR="005F0603" w:rsidRDefault="005F0603"/>
        </w:tc>
        <w:tc>
          <w:tcPr>
            <w:tcW w:w="1443" w:type="dxa"/>
          </w:tcPr>
          <w:p w:rsidR="005F0603" w:rsidRDefault="005F0603">
            <w:pPr>
              <w:jc w:val="right"/>
            </w:pPr>
          </w:p>
        </w:tc>
        <w:tc>
          <w:tcPr>
            <w:tcW w:w="1440" w:type="dxa"/>
          </w:tcPr>
          <w:p w:rsidR="005F0603" w:rsidRDefault="005F0603">
            <w:pPr>
              <w:jc w:val="right"/>
            </w:pPr>
          </w:p>
        </w:tc>
        <w:tc>
          <w:tcPr>
            <w:tcW w:w="1440" w:type="dxa"/>
          </w:tcPr>
          <w:p w:rsidR="005F0603" w:rsidRDefault="005F0603">
            <w:pPr>
              <w:jc w:val="right"/>
            </w:pPr>
          </w:p>
        </w:tc>
      </w:tr>
      <w:tr w:rsidR="005F0603" w:rsidTr="005F0603">
        <w:tc>
          <w:tcPr>
            <w:tcW w:w="4099" w:type="dxa"/>
            <w:gridSpan w:val="2"/>
          </w:tcPr>
          <w:p w:rsidR="005F0603" w:rsidRDefault="005F0603"/>
        </w:tc>
        <w:tc>
          <w:tcPr>
            <w:tcW w:w="1443" w:type="dxa"/>
          </w:tcPr>
          <w:p w:rsidR="005F0603" w:rsidRDefault="005F0603">
            <w:pPr>
              <w:jc w:val="right"/>
            </w:pPr>
          </w:p>
        </w:tc>
        <w:tc>
          <w:tcPr>
            <w:tcW w:w="1440" w:type="dxa"/>
          </w:tcPr>
          <w:p w:rsidR="005F0603" w:rsidRDefault="005F0603">
            <w:pPr>
              <w:jc w:val="right"/>
            </w:pPr>
          </w:p>
        </w:tc>
        <w:tc>
          <w:tcPr>
            <w:tcW w:w="1440" w:type="dxa"/>
          </w:tcPr>
          <w:p w:rsidR="005F0603" w:rsidRDefault="005F0603">
            <w:pPr>
              <w:jc w:val="right"/>
            </w:pPr>
          </w:p>
        </w:tc>
      </w:tr>
      <w:tr w:rsidR="005F0603" w:rsidTr="005F0603">
        <w:tc>
          <w:tcPr>
            <w:tcW w:w="4099" w:type="dxa"/>
            <w:gridSpan w:val="2"/>
          </w:tcPr>
          <w:p w:rsidR="005F0603" w:rsidRDefault="005F0603"/>
        </w:tc>
        <w:tc>
          <w:tcPr>
            <w:tcW w:w="1443" w:type="dxa"/>
          </w:tcPr>
          <w:p w:rsidR="005F0603" w:rsidRDefault="005F0603">
            <w:pPr>
              <w:jc w:val="right"/>
            </w:pPr>
          </w:p>
        </w:tc>
        <w:tc>
          <w:tcPr>
            <w:tcW w:w="1440" w:type="dxa"/>
          </w:tcPr>
          <w:p w:rsidR="005F0603" w:rsidRDefault="005F0603">
            <w:pPr>
              <w:jc w:val="right"/>
            </w:pPr>
          </w:p>
        </w:tc>
        <w:tc>
          <w:tcPr>
            <w:tcW w:w="1440" w:type="dxa"/>
          </w:tcPr>
          <w:p w:rsidR="005F0603" w:rsidRDefault="005F0603">
            <w:pPr>
              <w:jc w:val="right"/>
            </w:pPr>
          </w:p>
        </w:tc>
      </w:tr>
      <w:tr w:rsidR="005F0603" w:rsidTr="005F0603">
        <w:tc>
          <w:tcPr>
            <w:tcW w:w="4099" w:type="dxa"/>
            <w:gridSpan w:val="2"/>
          </w:tcPr>
          <w:p w:rsidR="005F0603" w:rsidRDefault="005F0603"/>
        </w:tc>
        <w:tc>
          <w:tcPr>
            <w:tcW w:w="1443" w:type="dxa"/>
          </w:tcPr>
          <w:p w:rsidR="005F0603" w:rsidRDefault="005F0603">
            <w:pPr>
              <w:jc w:val="right"/>
            </w:pPr>
          </w:p>
        </w:tc>
        <w:tc>
          <w:tcPr>
            <w:tcW w:w="1440" w:type="dxa"/>
          </w:tcPr>
          <w:p w:rsidR="005F0603" w:rsidRDefault="005F0603">
            <w:pPr>
              <w:jc w:val="right"/>
            </w:pPr>
          </w:p>
        </w:tc>
        <w:tc>
          <w:tcPr>
            <w:tcW w:w="1440" w:type="dxa"/>
          </w:tcPr>
          <w:p w:rsidR="005F0603" w:rsidRDefault="005F0603">
            <w:pPr>
              <w:jc w:val="right"/>
            </w:pPr>
          </w:p>
        </w:tc>
      </w:tr>
      <w:tr w:rsidR="005F0603" w:rsidTr="005F0603">
        <w:tc>
          <w:tcPr>
            <w:tcW w:w="4099" w:type="dxa"/>
            <w:gridSpan w:val="2"/>
            <w:tcBorders>
              <w:bottom w:val="single" w:sz="4" w:space="0" w:color="auto"/>
            </w:tcBorders>
          </w:tcPr>
          <w:p w:rsidR="005F0603" w:rsidRDefault="005F0603"/>
        </w:tc>
        <w:tc>
          <w:tcPr>
            <w:tcW w:w="1443" w:type="dxa"/>
          </w:tcPr>
          <w:p w:rsidR="005F0603" w:rsidRDefault="005F0603">
            <w:pPr>
              <w:jc w:val="right"/>
            </w:pPr>
          </w:p>
        </w:tc>
        <w:tc>
          <w:tcPr>
            <w:tcW w:w="1440" w:type="dxa"/>
          </w:tcPr>
          <w:p w:rsidR="005F0603" w:rsidRDefault="005F0603">
            <w:pPr>
              <w:jc w:val="right"/>
            </w:pPr>
          </w:p>
        </w:tc>
        <w:tc>
          <w:tcPr>
            <w:tcW w:w="1440" w:type="dxa"/>
          </w:tcPr>
          <w:p w:rsidR="005F0603" w:rsidRDefault="005F0603">
            <w:pPr>
              <w:jc w:val="right"/>
            </w:pPr>
          </w:p>
        </w:tc>
      </w:tr>
      <w:tr w:rsidR="005F0603" w:rsidTr="004A6194">
        <w:tc>
          <w:tcPr>
            <w:tcW w:w="1442" w:type="dxa"/>
            <w:tcBorders>
              <w:right w:val="nil"/>
            </w:tcBorders>
          </w:tcPr>
          <w:p w:rsidR="005F0603" w:rsidRDefault="005F0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tcBorders>
              <w:left w:val="nil"/>
            </w:tcBorders>
          </w:tcPr>
          <w:p w:rsidR="005F0603" w:rsidRDefault="005F0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2880" w:type="dxa"/>
            <w:gridSpan w:val="2"/>
          </w:tcPr>
          <w:p w:rsidR="005F0603" w:rsidRDefault="005F0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£200.00</w:t>
            </w:r>
          </w:p>
        </w:tc>
      </w:tr>
      <w:tr w:rsidR="005F0603" w:rsidTr="0008183D">
        <w:tc>
          <w:tcPr>
            <w:tcW w:w="1442" w:type="dxa"/>
            <w:tcBorders>
              <w:right w:val="nil"/>
            </w:tcBorders>
          </w:tcPr>
          <w:p w:rsidR="005F0603" w:rsidRDefault="005F0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tcBorders>
              <w:left w:val="nil"/>
            </w:tcBorders>
          </w:tcPr>
          <w:p w:rsidR="005F0603" w:rsidRDefault="005F0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VAT ( 0% ) – </w:t>
            </w:r>
            <w:proofErr w:type="spellStart"/>
            <w:r>
              <w:rPr>
                <w:sz w:val="22"/>
                <w:szCs w:val="22"/>
              </w:rPr>
              <w:t>lub</w:t>
            </w:r>
            <w:proofErr w:type="spellEnd"/>
            <w:r>
              <w:rPr>
                <w:sz w:val="22"/>
                <w:szCs w:val="22"/>
              </w:rPr>
              <w:t xml:space="preserve"> ( 20% )</w:t>
            </w:r>
          </w:p>
        </w:tc>
        <w:tc>
          <w:tcPr>
            <w:tcW w:w="2880" w:type="dxa"/>
            <w:gridSpan w:val="2"/>
          </w:tcPr>
          <w:p w:rsidR="005F0603" w:rsidRDefault="005F0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5F0603" w:rsidTr="00883F3F">
        <w:tc>
          <w:tcPr>
            <w:tcW w:w="1442" w:type="dxa"/>
            <w:tcBorders>
              <w:right w:val="nil"/>
            </w:tcBorders>
          </w:tcPr>
          <w:p w:rsidR="005F0603" w:rsidRDefault="005F0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tcBorders>
              <w:left w:val="nil"/>
            </w:tcBorders>
          </w:tcPr>
          <w:p w:rsidR="005F0603" w:rsidRDefault="005F0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fees (shipping)</w:t>
            </w:r>
          </w:p>
        </w:tc>
        <w:tc>
          <w:tcPr>
            <w:tcW w:w="2880" w:type="dxa"/>
            <w:gridSpan w:val="2"/>
          </w:tcPr>
          <w:p w:rsidR="005F0603" w:rsidRDefault="005F0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5F0603" w:rsidTr="008C6F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2" w:type="dxa"/>
            <w:tcBorders>
              <w:right w:val="nil"/>
            </w:tcBorders>
          </w:tcPr>
          <w:p w:rsidR="005F0603" w:rsidRDefault="005F0603">
            <w:pPr>
              <w:jc w:val="center"/>
            </w:pPr>
          </w:p>
        </w:tc>
        <w:tc>
          <w:tcPr>
            <w:tcW w:w="4100" w:type="dxa"/>
            <w:gridSpan w:val="2"/>
            <w:tcBorders>
              <w:left w:val="nil"/>
            </w:tcBorders>
          </w:tcPr>
          <w:p w:rsidR="005F0603" w:rsidRDefault="005F0603">
            <w:pPr>
              <w:jc w:val="right"/>
            </w:pPr>
            <w:r>
              <w:t>Total Due</w:t>
            </w:r>
          </w:p>
        </w:tc>
        <w:tc>
          <w:tcPr>
            <w:tcW w:w="2880" w:type="dxa"/>
            <w:gridSpan w:val="2"/>
          </w:tcPr>
          <w:p w:rsidR="005F0603" w:rsidRDefault="005F0603">
            <w:pPr>
              <w:jc w:val="right"/>
            </w:pPr>
            <w:r>
              <w:t>200.00</w:t>
            </w:r>
          </w:p>
        </w:tc>
      </w:tr>
    </w:tbl>
    <w:p w:rsidR="008E75DA" w:rsidRDefault="005F0603">
      <w:pPr>
        <w:pStyle w:val="Terms"/>
      </w:pPr>
      <w:r>
        <w:t xml:space="preserve"> Due upon receipt</w:t>
      </w:r>
    </w:p>
    <w:p w:rsidR="008E75DA" w:rsidRDefault="005F0603">
      <w:pPr>
        <w:pStyle w:val="Closing"/>
      </w:pPr>
      <w:r>
        <w:t>Thank you for your business!</w:t>
      </w:r>
    </w:p>
    <w:sectPr w:rsidR="008E75DA">
      <w:footerReference w:type="default" r:id="rId6"/>
      <w:footerReference w:type="first" r:id="rId7"/>
      <w:pgSz w:w="12240" w:h="15840"/>
      <w:pgMar w:top="1080" w:right="720" w:bottom="288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03" w:rsidRDefault="005F0603">
      <w:pPr>
        <w:spacing w:after="0" w:line="240" w:lineRule="auto"/>
      </w:pPr>
      <w:r>
        <w:separator/>
      </w:r>
    </w:p>
  </w:endnote>
  <w:endnote w:type="continuationSeparator" w:id="0">
    <w:p w:rsidR="005F0603" w:rsidRDefault="005F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8E75DA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8E75DA" w:rsidRDefault="008E75DA">
          <w:pPr>
            <w:pStyle w:val="Footer"/>
            <w:rPr>
              <w:sz w:val="10"/>
              <w:szCs w:val="10"/>
            </w:rPr>
          </w:pPr>
        </w:p>
      </w:tc>
    </w:tr>
  </w:tbl>
  <w:sdt>
    <w:sdtPr>
      <w:id w:val="372813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5DA" w:rsidRDefault="005F060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8424"/>
      <w:gridCol w:w="288"/>
      <w:gridCol w:w="2088"/>
    </w:tblGrid>
    <w:tr w:rsidR="008E75DA">
      <w:trPr>
        <w:jc w:val="right"/>
      </w:trPr>
      <w:tc>
        <w:tcPr>
          <w:tcW w:w="8424" w:type="dxa"/>
          <w:tcBorders>
            <w:bottom w:val="single" w:sz="36" w:space="0" w:color="auto"/>
          </w:tcBorders>
        </w:tcPr>
        <w:p w:rsidR="008E75DA" w:rsidRDefault="005F0603">
          <w:pPr>
            <w:pStyle w:val="Organization"/>
          </w:pPr>
          <w:proofErr w:type="spellStart"/>
          <w:r>
            <w:t>nazwa</w:t>
          </w:r>
          <w:proofErr w:type="spellEnd"/>
          <w:r>
            <w:t xml:space="preserve"> </w:t>
          </w:r>
          <w:proofErr w:type="spellStart"/>
          <w:r>
            <w:t>Twojej</w:t>
          </w:r>
          <w:proofErr w:type="spellEnd"/>
          <w:r>
            <w:t xml:space="preserve"> </w:t>
          </w:r>
          <w:proofErr w:type="spellStart"/>
          <w:r>
            <w:t>firmy</w:t>
          </w:r>
          <w:proofErr w:type="spellEnd"/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Caption w:val="Footer layout table"/>
          </w:tblPr>
          <w:tblGrid>
            <w:gridCol w:w="2836"/>
            <w:gridCol w:w="2790"/>
            <w:gridCol w:w="2798"/>
          </w:tblGrid>
          <w:tr w:rsidR="008E75DA">
            <w:trPr>
              <w:trHeight w:hRule="exact" w:val="144"/>
            </w:trPr>
            <w:tc>
              <w:tcPr>
                <w:tcW w:w="1683" w:type="pct"/>
              </w:tcPr>
              <w:p w:rsidR="008E75DA" w:rsidRDefault="008E75DA"/>
            </w:tc>
            <w:tc>
              <w:tcPr>
                <w:tcW w:w="1656" w:type="pct"/>
              </w:tcPr>
              <w:p w:rsidR="008E75DA" w:rsidRDefault="008E75DA"/>
            </w:tc>
            <w:tc>
              <w:tcPr>
                <w:tcW w:w="1661" w:type="pct"/>
              </w:tcPr>
              <w:p w:rsidR="008E75DA" w:rsidRDefault="008E75DA"/>
            </w:tc>
          </w:tr>
          <w:tr w:rsidR="008E75DA">
            <w:tc>
              <w:tcPr>
                <w:tcW w:w="1683" w:type="pct"/>
                <w:tcMar>
                  <w:bottom w:w="144" w:type="dxa"/>
                </w:tcMar>
              </w:tcPr>
              <w:p w:rsidR="008E75DA" w:rsidRDefault="005F0603">
                <w:pPr>
                  <w:pStyle w:val="Footer"/>
                </w:pPr>
                <w:proofErr w:type="spellStart"/>
                <w:r>
                  <w:rPr>
                    <w:rStyle w:val="Strong"/>
                  </w:rPr>
                  <w:t>Numery</w:t>
                </w:r>
                <w:proofErr w:type="spellEnd"/>
                <w:r>
                  <w:rPr>
                    <w:rStyle w:val="Strong"/>
                  </w:rPr>
                  <w:t xml:space="preserve"> </w:t>
                </w:r>
                <w:proofErr w:type="spellStart"/>
                <w:r>
                  <w:rPr>
                    <w:rStyle w:val="Strong"/>
                  </w:rPr>
                  <w:t>telefonu</w:t>
                </w:r>
                <w:proofErr w:type="spellEnd"/>
                <w:r>
                  <w:rPr>
                    <w:rStyle w:val="Strong"/>
                  </w:rPr>
                  <w:t xml:space="preserve"> </w:t>
                </w:r>
                <w:sdt>
                  <w:sdtPr>
                    <w:alias w:val="Fax"/>
                    <w:tag w:val="Fax"/>
                    <w:id w:val="-1469201429"/>
                    <w:placeholder/>
                    <w:temporary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/>
                </w:sdt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:rsidR="008E75DA" w:rsidRDefault="005F0603" w:rsidP="005F0603">
                <w:pPr>
                  <w:pStyle w:val="Footer"/>
                </w:pPr>
                <w:proofErr w:type="spellStart"/>
                <w:r>
                  <w:t>Adres</w:t>
                </w:r>
                <w:proofErr w:type="spellEnd"/>
                <w:r>
                  <w:t xml:space="preserve"> </w:t>
                </w:r>
                <w:proofErr w:type="spellStart"/>
                <w:r>
                  <w:t>firmy</w:t>
                </w:r>
                <w:proofErr w:type="spellEnd"/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Website"/>
                  <w:tag w:val="Website"/>
                  <w:id w:val="1618560852"/>
                  <w:placeholder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8E75DA" w:rsidRDefault="005F0603">
                    <w:pPr>
                      <w:pStyle w:val="Footer"/>
                    </w:pPr>
                    <w:r>
                      <w:t>Website</w:t>
                    </w:r>
                  </w:p>
                </w:sdtContent>
              </w:sdt>
              <w:sdt>
                <w:sdtPr>
                  <w:alias w:val="Email"/>
                  <w:tag w:val="Email"/>
                  <w:id w:val="-1289276219"/>
                  <w:placeholder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8E75DA" w:rsidRDefault="005F0603">
                    <w:pPr>
                      <w:pStyle w:val="Footer"/>
                    </w:pPr>
                    <w:r>
                      <w:t>Email</w:t>
                    </w:r>
                  </w:p>
                </w:sdtContent>
              </w:sdt>
            </w:tc>
          </w:tr>
        </w:tbl>
        <w:p w:rsidR="008E75DA" w:rsidRDefault="008E75DA">
          <w:pPr>
            <w:pStyle w:val="Footer"/>
          </w:pPr>
        </w:p>
      </w:tc>
      <w:tc>
        <w:tcPr>
          <w:tcW w:w="288" w:type="dxa"/>
        </w:tcPr>
        <w:p w:rsidR="008E75DA" w:rsidRDefault="008E75DA">
          <w:pPr>
            <w:pStyle w:val="Footer"/>
          </w:pPr>
        </w:p>
      </w:tc>
      <w:tc>
        <w:tcPr>
          <w:tcW w:w="2088" w:type="dxa"/>
          <w:tcBorders>
            <w:bottom w:val="single" w:sz="36" w:space="0" w:color="auto"/>
          </w:tcBorders>
          <w:vAlign w:val="bottom"/>
        </w:tcPr>
        <w:p w:rsidR="008E75DA" w:rsidRDefault="005F0603">
          <w:pPr>
            <w:pStyle w:val="Graphic"/>
          </w:pPr>
          <w:r>
            <w:rPr>
              <w:noProof/>
              <w:lang w:eastAsia="en-GB"/>
            </w:rPr>
            <w:t>Miejsce na Twoje logo (moze zostac puste)</w:t>
          </w:r>
        </w:p>
      </w:tc>
    </w:tr>
  </w:tbl>
  <w:p w:rsidR="008E75DA" w:rsidRDefault="008E7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03" w:rsidRDefault="005F0603">
      <w:pPr>
        <w:spacing w:after="0" w:line="240" w:lineRule="auto"/>
      </w:pPr>
      <w:r>
        <w:separator/>
      </w:r>
    </w:p>
  </w:footnote>
  <w:footnote w:type="continuationSeparator" w:id="0">
    <w:p w:rsidR="005F0603" w:rsidRDefault="005F0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03"/>
    <w:rsid w:val="005F0603"/>
    <w:rsid w:val="008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69D8F4-6DE6-46D5-B684-AE1DEE26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after="0" w:line="264" w:lineRule="auto"/>
      <w:outlineLvl w:val="1"/>
    </w:pPr>
    <w:rPr>
      <w:rFonts w:asciiTheme="majorHAnsi" w:eastAsiaTheme="majorEastAsia" w:hAnsiTheme="majorHAnsi" w:cstheme="majorBidi"/>
      <w:color w:val="EF4623" w:themeColor="accent1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EF4623" w:themeColor="accent1"/>
      <w:spacing w:val="0"/>
    </w:rPr>
  </w:style>
  <w:style w:type="paragraph" w:styleId="Date">
    <w:name w:val="Date"/>
    <w:basedOn w:val="Normal"/>
    <w:link w:val="DateChar"/>
    <w:uiPriority w:val="1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table" w:styleId="TableGrid">
    <w:name w:val="Table Grid"/>
    <w:basedOn w:val="TableNormal"/>
    <w:uiPriority w:val="59"/>
    <w:pPr>
      <w:spacing w:before="120" w:line="240" w:lineRule="auto"/>
      <w:ind w:left="115" w:right="115"/>
    </w:pPr>
    <w:rPr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itle">
    <w:name w:val="Title"/>
    <w:basedOn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GB" w:eastAsia="en-US"/>
    </w:r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sz w:val="20"/>
      <w:szCs w:val="20"/>
      <w:lang w:val="en-GB" w:eastAsia="en-US"/>
    </w:rPr>
  </w:style>
  <w:style w:type="paragraph" w:customStyle="1" w:styleId="Graphic">
    <w:name w:val="Graphic"/>
    <w:basedOn w:val="Normal"/>
    <w:uiPriority w:val="11"/>
    <w:qFormat/>
    <w:pPr>
      <w:spacing w:after="80" w:line="240" w:lineRule="auto"/>
      <w:jc w:val="center"/>
    </w:pPr>
    <w:rPr>
      <w:lang w:val="en-GB" w:eastAsia="en-US"/>
    </w:rPr>
  </w:style>
  <w:style w:type="paragraph" w:customStyle="1" w:styleId="Organization">
    <w:name w:val="Organization"/>
    <w:basedOn w:val="Normal"/>
    <w:uiPriority w:val="10"/>
    <w:qFormat/>
    <w:pPr>
      <w:spacing w:after="60" w:line="240" w:lineRule="auto"/>
      <w:ind w:left="29" w:right="29"/>
    </w:pPr>
    <w:rPr>
      <w:b/>
      <w:color w:val="EF4623" w:themeColor="accent1"/>
      <w:sz w:val="36"/>
      <w:lang w:val="en-GB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Terms">
    <w:name w:val="Terms"/>
    <w:basedOn w:val="Normal"/>
    <w:uiPriority w:val="4"/>
    <w:qFormat/>
    <w:pPr>
      <w:spacing w:before="220" w:line="240" w:lineRule="auto"/>
      <w:jc w:val="right"/>
    </w:pPr>
    <w:rPr>
      <w:color w:val="EF4623" w:themeColor="accent1"/>
      <w:lang w:val="en-GB" w:eastAsia="en-US"/>
    </w:rPr>
  </w:style>
  <w:style w:type="paragraph" w:styleId="Closing">
    <w:name w:val="Closing"/>
    <w:basedOn w:val="Normal"/>
    <w:link w:val="ClosingChar"/>
    <w:uiPriority w:val="8"/>
    <w:unhideWhenUsed/>
    <w:qFormat/>
    <w:pPr>
      <w:jc w:val="right"/>
    </w:pPr>
    <w:rPr>
      <w:b/>
      <w:lang w:val="en-GB" w:eastAsia="en-US"/>
    </w:rPr>
  </w:style>
  <w:style w:type="character" w:customStyle="1" w:styleId="ClosingChar">
    <w:name w:val="Closing Char"/>
    <w:basedOn w:val="DefaultParagraphFont"/>
    <w:link w:val="Closing"/>
    <w:uiPriority w:val="8"/>
    <w:rPr>
      <w:b/>
      <w:color w:val="404040" w:themeColor="text1" w:themeTint="BF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F4623" w:themeColor="accent1"/>
      <w:sz w:val="18"/>
      <w:szCs w:val="26"/>
    </w:rPr>
  </w:style>
  <w:style w:type="paragraph" w:styleId="NoSpacing">
    <w:name w:val="No Spacing"/>
    <w:uiPriority w:val="4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TERS2\AppData\Roaming\Microsoft\Templates\Business%20invoice%20(Red%20and%20Blac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753EB35926427A9F22D6452BF97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3544C-2FCA-41EF-842B-7F49F2004F73}"/>
      </w:docPartPr>
      <w:docPartBody>
        <w:p w:rsidR="00000000" w:rsidRDefault="00000000">
          <w:pPr>
            <w:pStyle w:val="38753EB35926427A9F22D6452BF97639"/>
          </w:pPr>
          <w:r>
            <w:t>Date</w:t>
          </w:r>
        </w:p>
      </w:docPartBody>
    </w:docPart>
    <w:docPart>
      <w:docPartPr>
        <w:name w:val="BB3A22BE43E8401EAED0AFAE5EB3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EE77-D933-46BA-9842-05F5FBEE29E0}"/>
      </w:docPartPr>
      <w:docPartBody>
        <w:p w:rsidR="00000000" w:rsidRDefault="00000000">
          <w:pPr>
            <w:pStyle w:val="BB3A22BE43E8401EAED0AFAE5EB36FBD"/>
          </w:pPr>
          <w:r>
            <w:t>Invoice No.</w:t>
          </w:r>
        </w:p>
      </w:docPartBody>
    </w:docPart>
    <w:docPart>
      <w:docPartPr>
        <w:name w:val="9D43D31B97A54FD486A309B24DBD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8F0FE-C93F-4260-8068-F3A447892C21}"/>
      </w:docPartPr>
      <w:docPartBody>
        <w:p w:rsidR="00000000" w:rsidRDefault="00000000">
          <w:pPr>
            <w:pStyle w:val="9D43D31B97A54FD486A309B24DBD47A3"/>
          </w:pPr>
          <w:r>
            <w:t>1234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753EB35926427A9F22D6452BF97639">
    <w:name w:val="38753EB35926427A9F22D6452BF97639"/>
  </w:style>
  <w:style w:type="paragraph" w:customStyle="1" w:styleId="BB3A22BE43E8401EAED0AFAE5EB36FBD">
    <w:name w:val="BB3A22BE43E8401EAED0AFAE5EB36FBD"/>
  </w:style>
  <w:style w:type="paragraph" w:customStyle="1" w:styleId="9D43D31B97A54FD486A309B24DBD47A3">
    <w:name w:val="9D43D31B97A54FD486A309B24DBD47A3"/>
  </w:style>
  <w:style w:type="paragraph" w:customStyle="1" w:styleId="90204296BE2D45E0A6E1814B6E00DF89">
    <w:name w:val="90204296BE2D45E0A6E1814B6E00DF89"/>
  </w:style>
  <w:style w:type="paragraph" w:customStyle="1" w:styleId="29531ECA04ED474284AA70AA4AE22EBF">
    <w:name w:val="29531ECA04ED474284AA70AA4AE22EBF"/>
  </w:style>
  <w:style w:type="paragraph" w:customStyle="1" w:styleId="EDF60C0D012B40898C8FFFCC5B1B1EB4">
    <w:name w:val="EDF60C0D012B40898C8FFFCC5B1B1EB4"/>
  </w:style>
  <w:style w:type="paragraph" w:customStyle="1" w:styleId="58D4F3D44E584DD68281D1F2AB00F534">
    <w:name w:val="58D4F3D44E584DD68281D1F2AB00F534"/>
  </w:style>
  <w:style w:type="paragraph" w:customStyle="1" w:styleId="BD1904530866450AB956A3A9B565C545">
    <w:name w:val="BD1904530866450AB956A3A9B565C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 (Red and Black)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DUSTERS2</dc:creator>
  <cp:keywords/>
  <dc:description/>
  <cp:lastModifiedBy>DUSTERS2</cp:lastModifiedBy>
  <cp:revision>1</cp:revision>
  <dcterms:created xsi:type="dcterms:W3CDTF">2017-10-04T10:41:00Z</dcterms:created>
  <dcterms:modified xsi:type="dcterms:W3CDTF">2017-10-04T10:49:00Z</dcterms:modified>
</cp:coreProperties>
</file>